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B2773" w14:paraId="7DC8D555" w14:textId="77777777" w:rsidTr="00BA593E">
        <w:trPr>
          <w:trHeight w:val="709"/>
          <w:jc w:val="center"/>
        </w:trPr>
        <w:tc>
          <w:tcPr>
            <w:tcW w:w="10800" w:type="dxa"/>
            <w:shd w:val="clear" w:color="auto" w:fill="FFFFFF" w:themeFill="background1"/>
          </w:tcPr>
          <w:p w14:paraId="69A86F75" w14:textId="1D17A357" w:rsidR="00BB2773" w:rsidRDefault="00BB2773" w:rsidP="00A3108B"/>
        </w:tc>
      </w:tr>
      <w:tr w:rsidR="00BB2773" w:rsidRPr="000623C5" w14:paraId="309A2CC6" w14:textId="77777777" w:rsidTr="001328E4">
        <w:trPr>
          <w:trHeight w:val="2697"/>
          <w:jc w:val="center"/>
        </w:trPr>
        <w:tc>
          <w:tcPr>
            <w:tcW w:w="10800" w:type="dxa"/>
            <w:shd w:val="clear" w:color="auto" w:fill="00A8CC" w:themeFill="accent1"/>
          </w:tcPr>
          <w:p w14:paraId="7EA45856" w14:textId="3869564D" w:rsidR="00B94D5E" w:rsidRPr="00B94D5E" w:rsidRDefault="00973D91" w:rsidP="00B94D5E">
            <w:pPr>
              <w:pStyle w:val="Kop1"/>
              <w:spacing w:before="0"/>
              <w:outlineLvl w:val="0"/>
              <w:rPr>
                <w:b/>
                <w:bCs/>
                <w:sz w:val="32"/>
              </w:rPr>
            </w:pPr>
            <w:r w:rsidRPr="00B94D5E">
              <w:rPr>
                <w:b/>
                <w:bCs/>
                <w:sz w:val="32"/>
              </w:rPr>
              <w:t>Beeld -en geluidsmateriaal</w:t>
            </w:r>
          </w:p>
          <w:p w14:paraId="1CAD2B6C" w14:textId="54E209F1" w:rsidR="00BB2773" w:rsidRPr="00B94D5E" w:rsidRDefault="00973D91" w:rsidP="00B94D5E">
            <w:pPr>
              <w:pStyle w:val="Kop1"/>
              <w:spacing w:before="0"/>
              <w:outlineLvl w:val="0"/>
              <w:rPr>
                <w:b/>
                <w:bCs/>
                <w:sz w:val="32"/>
              </w:rPr>
            </w:pPr>
            <w:r w:rsidRPr="00B94D5E">
              <w:rPr>
                <w:b/>
                <w:bCs/>
                <w:sz w:val="32"/>
              </w:rPr>
              <w:t>Crematorium Schagen</w:t>
            </w:r>
          </w:p>
          <w:p w14:paraId="3A67865B" w14:textId="05F1A104" w:rsidR="00BB2773" w:rsidRPr="001328E4" w:rsidRDefault="00973D91" w:rsidP="00650466">
            <w:pPr>
              <w:pStyle w:val="Kop2"/>
              <w:outlineLvl w:val="1"/>
              <w:rPr>
                <w:rFonts w:asciiTheme="majorHAnsi" w:hAnsiTheme="majorHAnsi"/>
                <w:sz w:val="28"/>
                <w:szCs w:val="28"/>
              </w:rPr>
            </w:pPr>
            <w:r w:rsidRPr="001328E4">
              <w:rPr>
                <w:rFonts w:asciiTheme="majorHAnsi" w:hAnsiTheme="majorHAnsi"/>
                <w:sz w:val="28"/>
                <w:szCs w:val="28"/>
              </w:rPr>
              <w:t>Voor het aanleveren van beeld -en geluidsmateriaal hebben wij hieronder aanleverspecificaties genoteerd.</w:t>
            </w:r>
            <w:r w:rsidR="00650466" w:rsidRPr="001328E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328E4">
              <w:rPr>
                <w:rFonts w:asciiTheme="majorHAnsi" w:hAnsiTheme="majorHAnsi"/>
                <w:sz w:val="28"/>
                <w:szCs w:val="28"/>
                <w:lang w:bidi="nl-NL"/>
              </w:rPr>
              <w:t xml:space="preserve">Mocht u vragen hebben over onderstaande dan kunt u met ons contact opnemen via telefoonnummer </w:t>
            </w:r>
            <w:r w:rsidR="00641927" w:rsidRPr="001328E4">
              <w:rPr>
                <w:rFonts w:asciiTheme="majorHAnsi" w:hAnsiTheme="majorHAnsi"/>
                <w:sz w:val="28"/>
                <w:szCs w:val="28"/>
                <w:lang w:bidi="nl-NL"/>
              </w:rPr>
              <w:t xml:space="preserve"> </w:t>
            </w:r>
            <w:r w:rsidRPr="001328E4">
              <w:rPr>
                <w:rFonts w:asciiTheme="majorHAnsi" w:hAnsiTheme="majorHAnsi"/>
                <w:sz w:val="28"/>
                <w:szCs w:val="28"/>
                <w:lang w:bidi="nl-NL"/>
              </w:rPr>
              <w:t>0224</w:t>
            </w:r>
            <w:r w:rsidR="00B94D5E" w:rsidRPr="001328E4">
              <w:rPr>
                <w:rFonts w:asciiTheme="majorHAnsi" w:hAnsiTheme="majorHAnsi"/>
                <w:sz w:val="28"/>
                <w:szCs w:val="28"/>
                <w:lang w:bidi="nl-NL"/>
              </w:rPr>
              <w:t xml:space="preserve"> </w:t>
            </w:r>
            <w:r w:rsidRPr="001328E4">
              <w:rPr>
                <w:rFonts w:asciiTheme="majorHAnsi" w:hAnsiTheme="majorHAnsi"/>
                <w:sz w:val="28"/>
                <w:szCs w:val="28"/>
                <w:lang w:bidi="nl-NL"/>
              </w:rPr>
              <w:t>213</w:t>
            </w:r>
            <w:r w:rsidR="00B94D5E" w:rsidRPr="001328E4">
              <w:rPr>
                <w:rFonts w:asciiTheme="majorHAnsi" w:hAnsiTheme="majorHAnsi"/>
                <w:sz w:val="28"/>
                <w:szCs w:val="28"/>
                <w:lang w:bidi="nl-NL"/>
              </w:rPr>
              <w:t xml:space="preserve"> </w:t>
            </w:r>
            <w:r w:rsidRPr="001328E4">
              <w:rPr>
                <w:rFonts w:asciiTheme="majorHAnsi" w:hAnsiTheme="majorHAnsi"/>
                <w:sz w:val="28"/>
                <w:szCs w:val="28"/>
                <w:lang w:bidi="nl-NL"/>
              </w:rPr>
              <w:t>409</w:t>
            </w:r>
          </w:p>
        </w:tc>
      </w:tr>
      <w:tr w:rsidR="00BB2773" w:rsidRPr="000623C5" w14:paraId="33E71C99" w14:textId="77777777" w:rsidTr="005252E0">
        <w:trPr>
          <w:trHeight w:val="9912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2B314FFC" w14:textId="224BCB94" w:rsidR="006C68A5" w:rsidRPr="001328E4" w:rsidRDefault="006C68A5" w:rsidP="00650466">
            <w:pPr>
              <w:pStyle w:val="Datum"/>
              <w:framePr w:hSpace="0" w:wrap="auto" w:vAnchor="margin" w:xAlign="left" w:yAlign="inline"/>
              <w:suppressOverlap w:val="0"/>
              <w:rPr>
                <w:b/>
                <w:bCs/>
                <w:sz w:val="22"/>
              </w:rPr>
            </w:pPr>
            <w:r w:rsidRPr="001328E4">
              <w:rPr>
                <w:b/>
                <w:bCs/>
                <w:sz w:val="22"/>
              </w:rPr>
              <w:t>Onze aula beschikt over 2 65-Inch 4k beeldschermen</w:t>
            </w:r>
            <w:r w:rsidR="00EF416D" w:rsidRPr="001328E4">
              <w:rPr>
                <w:b/>
                <w:bCs/>
                <w:sz w:val="22"/>
              </w:rPr>
              <w:t xml:space="preserve"> en een Windows laptop die door ons bediend wordt wanneer u beelden aanlevert volgens onderstaande specificaties</w:t>
            </w:r>
            <w:r w:rsidRPr="001328E4">
              <w:rPr>
                <w:b/>
                <w:bCs/>
                <w:sz w:val="22"/>
              </w:rPr>
              <w:t>.</w:t>
            </w:r>
          </w:p>
          <w:p w14:paraId="5CC1234E" w14:textId="77777777" w:rsidR="001D1256" w:rsidRDefault="001D1256" w:rsidP="001D1256">
            <w:pPr>
              <w:rPr>
                <w:b/>
                <w:bCs/>
                <w:sz w:val="24"/>
                <w:szCs w:val="24"/>
              </w:rPr>
            </w:pPr>
          </w:p>
          <w:p w14:paraId="0C982B43" w14:textId="787447C4" w:rsidR="001D1256" w:rsidRDefault="001D1256" w:rsidP="001D1256">
            <w:pPr>
              <w:rPr>
                <w:b/>
                <w:bCs/>
              </w:rPr>
            </w:pPr>
            <w:r w:rsidRPr="000B551A">
              <w:rPr>
                <w:b/>
                <w:bCs/>
                <w:sz w:val="24"/>
                <w:szCs w:val="24"/>
              </w:rPr>
              <w:t>Muziekbestanden</w:t>
            </w:r>
          </w:p>
          <w:p w14:paraId="44C05D6A" w14:textId="72806013" w:rsidR="001D1256" w:rsidRPr="00650466" w:rsidRDefault="00BF7C59" w:rsidP="001D1256">
            <w:pPr>
              <w:pStyle w:val="Lijstalinea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Lever deze bestanden </w:t>
            </w:r>
            <w:r w:rsidR="001D1256" w:rsidRPr="00650466">
              <w:rPr>
                <w:sz w:val="20"/>
                <w:szCs w:val="20"/>
              </w:rPr>
              <w:t xml:space="preserve">aan in MP3 formaat </w:t>
            </w:r>
            <w:r w:rsidR="008E5D3A">
              <w:rPr>
                <w:sz w:val="20"/>
                <w:szCs w:val="20"/>
              </w:rPr>
              <w:t xml:space="preserve">via </w:t>
            </w:r>
            <w:r w:rsidR="001D1256" w:rsidRPr="00650466">
              <w:rPr>
                <w:sz w:val="20"/>
                <w:szCs w:val="20"/>
              </w:rPr>
              <w:t>We-transfer</w:t>
            </w:r>
            <w:r w:rsidR="00901CD9">
              <w:rPr>
                <w:sz w:val="20"/>
                <w:szCs w:val="20"/>
              </w:rPr>
              <w:t xml:space="preserve"> of op een USB stick</w:t>
            </w:r>
          </w:p>
          <w:p w14:paraId="22CC8E91" w14:textId="77777777" w:rsidR="001D1256" w:rsidRPr="00650466" w:rsidRDefault="001D1256" w:rsidP="001D1256">
            <w:pPr>
              <w:pStyle w:val="Lijstalinea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Geef per muziekstuk de titel en de artiest aan</w:t>
            </w:r>
          </w:p>
          <w:p w14:paraId="1C860919" w14:textId="4E2DBC55" w:rsidR="001D1256" w:rsidRDefault="00B84AD6" w:rsidP="001D125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Aanleveren</w:t>
            </w:r>
            <w:r w:rsidR="001D1256" w:rsidRPr="00650466">
              <w:rPr>
                <w:sz w:val="20"/>
                <w:szCs w:val="20"/>
              </w:rPr>
              <w:t xml:space="preserve"> v</w:t>
            </w:r>
            <w:r w:rsidR="001D1256">
              <w:rPr>
                <w:sz w:val="20"/>
                <w:szCs w:val="20"/>
              </w:rPr>
              <w:t>óó</w:t>
            </w:r>
            <w:r w:rsidR="001D1256" w:rsidRPr="00650466">
              <w:rPr>
                <w:sz w:val="20"/>
                <w:szCs w:val="20"/>
              </w:rPr>
              <w:t xml:space="preserve">r 12 uur op de </w:t>
            </w:r>
            <w:r w:rsidR="001D1256">
              <w:rPr>
                <w:sz w:val="20"/>
                <w:szCs w:val="20"/>
              </w:rPr>
              <w:t>werk</w:t>
            </w:r>
            <w:r w:rsidR="001D1256" w:rsidRPr="00650466">
              <w:rPr>
                <w:sz w:val="20"/>
                <w:szCs w:val="20"/>
              </w:rPr>
              <w:t>dag voorafgaand aan de plechtigheid</w:t>
            </w:r>
          </w:p>
          <w:p w14:paraId="2A1EB680" w14:textId="774C0C90" w:rsidR="003058FC" w:rsidRDefault="003058FC" w:rsidP="001D125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U wordt door onze medewerker bericht of uw bestanden in goede orde ontvangen en verwerkt zijn.</w:t>
            </w:r>
          </w:p>
          <w:p w14:paraId="0ECCB887" w14:textId="77777777" w:rsidR="000F5D40" w:rsidRDefault="000F5D40" w:rsidP="000F5D40">
            <w:pPr>
              <w:rPr>
                <w:sz w:val="20"/>
                <w:szCs w:val="20"/>
              </w:rPr>
            </w:pPr>
          </w:p>
          <w:p w14:paraId="2DA1F948" w14:textId="3B6661D3" w:rsidR="000F5D40" w:rsidRPr="009A2990" w:rsidRDefault="000F5D40" w:rsidP="000F5D40">
            <w:pPr>
              <w:rPr>
                <w:i/>
                <w:iCs/>
                <w:sz w:val="20"/>
                <w:szCs w:val="20"/>
              </w:rPr>
            </w:pPr>
            <w:r w:rsidRPr="009A2990">
              <w:rPr>
                <w:i/>
                <w:iCs/>
                <w:sz w:val="20"/>
                <w:szCs w:val="20"/>
              </w:rPr>
              <w:t>Let op muziek aangeleverd via streamingsdiensten (</w:t>
            </w:r>
            <w:proofErr w:type="spellStart"/>
            <w:r w:rsidRPr="009A2990">
              <w:rPr>
                <w:i/>
                <w:iCs/>
                <w:sz w:val="20"/>
                <w:szCs w:val="20"/>
              </w:rPr>
              <w:t>Spotify</w:t>
            </w:r>
            <w:proofErr w:type="spellEnd"/>
            <w:r w:rsidRPr="009A299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A2990">
              <w:rPr>
                <w:i/>
                <w:iCs/>
                <w:sz w:val="20"/>
                <w:szCs w:val="20"/>
              </w:rPr>
              <w:t>Deezer</w:t>
            </w:r>
            <w:proofErr w:type="spellEnd"/>
            <w:r w:rsidRPr="009A2990">
              <w:rPr>
                <w:i/>
                <w:iCs/>
                <w:sz w:val="20"/>
                <w:szCs w:val="20"/>
              </w:rPr>
              <w:t xml:space="preserve">, Apple </w:t>
            </w:r>
            <w:proofErr w:type="spellStart"/>
            <w:r w:rsidRPr="009A2990">
              <w:rPr>
                <w:i/>
                <w:iCs/>
                <w:sz w:val="20"/>
                <w:szCs w:val="20"/>
              </w:rPr>
              <w:t>music</w:t>
            </w:r>
            <w:proofErr w:type="spellEnd"/>
            <w:r w:rsidRPr="009A299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2990">
              <w:rPr>
                <w:i/>
                <w:iCs/>
                <w:sz w:val="20"/>
                <w:szCs w:val="20"/>
              </w:rPr>
              <w:t>enz</w:t>
            </w:r>
            <w:proofErr w:type="spellEnd"/>
            <w:r w:rsidRPr="009A2990">
              <w:rPr>
                <w:i/>
                <w:iCs/>
                <w:sz w:val="20"/>
                <w:szCs w:val="20"/>
              </w:rPr>
              <w:t xml:space="preserve">) kunnen </w:t>
            </w:r>
            <w:r w:rsidRPr="009A2990">
              <w:rPr>
                <w:i/>
                <w:iCs/>
                <w:sz w:val="20"/>
                <w:szCs w:val="20"/>
                <w:u w:val="single"/>
              </w:rPr>
              <w:t>niet</w:t>
            </w:r>
            <w:r w:rsidRPr="009A2990">
              <w:rPr>
                <w:i/>
                <w:iCs/>
                <w:sz w:val="20"/>
                <w:szCs w:val="20"/>
              </w:rPr>
              <w:t xml:space="preserve"> worden afgespeeld via onze apparatuur. Dit geldt ook voor HEIC bestanden.</w:t>
            </w:r>
          </w:p>
          <w:p w14:paraId="1154FC70" w14:textId="671DEC1C" w:rsidR="00F25B36" w:rsidRPr="00F25B36" w:rsidRDefault="00F25B36" w:rsidP="00F25B36">
            <w:pPr>
              <w:pStyle w:val="Datum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sz w:val="24"/>
                <w:szCs w:val="24"/>
              </w:rPr>
            </w:pPr>
            <w:r w:rsidRPr="006C68A5">
              <w:rPr>
                <w:b/>
                <w:bCs/>
                <w:sz w:val="24"/>
                <w:szCs w:val="24"/>
              </w:rPr>
              <w:t xml:space="preserve">Foto’s of videobestanden via </w:t>
            </w:r>
            <w:r>
              <w:rPr>
                <w:b/>
                <w:bCs/>
                <w:sz w:val="24"/>
                <w:szCs w:val="24"/>
              </w:rPr>
              <w:t>We-transfer</w:t>
            </w:r>
          </w:p>
          <w:p w14:paraId="27CA0409" w14:textId="77777777" w:rsidR="00F25B36" w:rsidRPr="00650466" w:rsidRDefault="00F25B36" w:rsidP="00F25B3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Lever de foto’s aan in JPG formaat</w:t>
            </w:r>
          </w:p>
          <w:p w14:paraId="0F7218D2" w14:textId="2A4C4641" w:rsidR="00872A5F" w:rsidRPr="00DE14D9" w:rsidRDefault="00F25B36" w:rsidP="00DE14D9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Lever de videobestanden aan in MP4 formaat</w:t>
            </w:r>
          </w:p>
          <w:p w14:paraId="37D93383" w14:textId="77777777" w:rsidR="00B84AD6" w:rsidRPr="00650466" w:rsidRDefault="00B84AD6" w:rsidP="00B84AD6">
            <w:pPr>
              <w:pStyle w:val="Lijstalinea"/>
              <w:numPr>
                <w:ilvl w:val="0"/>
                <w:numId w:val="3"/>
              </w:numPr>
              <w:shd w:val="clear" w:color="auto" w:fill="FFFFFF"/>
              <w:rPr>
                <w:rFonts w:ascii="Segoe UI" w:eastAsia="Calibri" w:hAnsi="Segoe UI" w:cs="Segoe UI"/>
                <w:noProof/>
                <w:color w:val="201F1E"/>
                <w:sz w:val="20"/>
                <w:szCs w:val="20"/>
                <w:lang w:eastAsia="nl-NL"/>
              </w:rPr>
            </w:pPr>
            <w:r w:rsidRPr="00650466">
              <w:rPr>
                <w:sz w:val="20"/>
                <w:szCs w:val="20"/>
              </w:rPr>
              <w:t xml:space="preserve">Stuur de bestanden naar </w:t>
            </w:r>
            <w:hyperlink r:id="rId11" w:history="1">
              <w:r w:rsidRPr="00650466">
                <w:rPr>
                  <w:rStyle w:val="Hyperlink"/>
                  <w:rFonts w:ascii="Segoe UI" w:eastAsia="Calibri" w:hAnsi="Segoe UI" w:cs="Segoe UI"/>
                  <w:noProof/>
                  <w:sz w:val="20"/>
                  <w:szCs w:val="20"/>
                  <w:bdr w:val="none" w:sz="0" w:space="0" w:color="auto" w:frame="1"/>
                  <w:lang w:eastAsia="nl-NL"/>
                </w:rPr>
                <w:t>multimedia@schagen-crematorium.nl</w:t>
              </w:r>
            </w:hyperlink>
          </w:p>
          <w:p w14:paraId="1D5777BD" w14:textId="4738DE31" w:rsidR="00B84AD6" w:rsidRPr="00B84AD6" w:rsidRDefault="00B84AD6" w:rsidP="00B84AD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Vermeld in het onderwerp de naam van de overledene en de datum en tijd van de plechtigheid</w:t>
            </w:r>
          </w:p>
          <w:p w14:paraId="697ADD7C" w14:textId="46A338B3" w:rsidR="00F25B36" w:rsidRDefault="00F25B36" w:rsidP="00F25B3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Aanleveren v</w:t>
            </w:r>
            <w:r w:rsidR="00842C41">
              <w:rPr>
                <w:sz w:val="20"/>
                <w:szCs w:val="20"/>
              </w:rPr>
              <w:t>óó</w:t>
            </w:r>
            <w:r w:rsidRPr="00650466">
              <w:rPr>
                <w:sz w:val="20"/>
                <w:szCs w:val="20"/>
              </w:rPr>
              <w:t xml:space="preserve">r 12 uur op de </w:t>
            </w:r>
            <w:r w:rsidR="00842C41">
              <w:rPr>
                <w:sz w:val="20"/>
                <w:szCs w:val="20"/>
              </w:rPr>
              <w:t>werk</w:t>
            </w:r>
            <w:r w:rsidRPr="00650466">
              <w:rPr>
                <w:sz w:val="20"/>
                <w:szCs w:val="20"/>
              </w:rPr>
              <w:t>dag voorafgaand aan de plechtigheid</w:t>
            </w:r>
          </w:p>
          <w:p w14:paraId="583797F1" w14:textId="032D039D" w:rsidR="003058FC" w:rsidRPr="00650466" w:rsidRDefault="003058FC" w:rsidP="00F25B3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U wordt door onze medewerker bericht of uw bestanden in goede orde ontvangen en verwerkt zijn.</w:t>
            </w:r>
          </w:p>
          <w:p w14:paraId="1369E884" w14:textId="01F7CA1D" w:rsidR="00BB2773" w:rsidRPr="006C68A5" w:rsidRDefault="006C68A5" w:rsidP="00973D91">
            <w:pPr>
              <w:pStyle w:val="Datum"/>
              <w:framePr w:hSpace="0" w:wrap="auto" w:vAnchor="margin" w:xAlign="left" w:yAlign="inline"/>
              <w:suppressOverlap w:val="0"/>
              <w:jc w:val="left"/>
              <w:rPr>
                <w:b/>
                <w:bCs/>
                <w:sz w:val="24"/>
                <w:szCs w:val="24"/>
              </w:rPr>
            </w:pPr>
            <w:r w:rsidRPr="006C68A5">
              <w:rPr>
                <w:b/>
                <w:bCs/>
                <w:sz w:val="24"/>
                <w:szCs w:val="24"/>
              </w:rPr>
              <w:t>Foto’s of videobestanden</w:t>
            </w:r>
            <w:r w:rsidR="00973D91" w:rsidRPr="006C68A5">
              <w:rPr>
                <w:b/>
                <w:bCs/>
                <w:sz w:val="24"/>
                <w:szCs w:val="24"/>
              </w:rPr>
              <w:t xml:space="preserve"> </w:t>
            </w:r>
            <w:r w:rsidR="00842C41">
              <w:rPr>
                <w:b/>
                <w:bCs/>
                <w:sz w:val="24"/>
                <w:szCs w:val="24"/>
              </w:rPr>
              <w:t>op</w:t>
            </w:r>
            <w:r w:rsidR="00973D91" w:rsidRPr="006C68A5">
              <w:rPr>
                <w:b/>
                <w:bCs/>
                <w:sz w:val="24"/>
                <w:szCs w:val="24"/>
              </w:rPr>
              <w:t xml:space="preserve"> een USB stick</w:t>
            </w:r>
          </w:p>
          <w:p w14:paraId="12FB78FF" w14:textId="77777777" w:rsidR="00973D91" w:rsidRPr="00650466" w:rsidRDefault="00973D91" w:rsidP="000B551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Start met een lege, geformatteerde USB stick</w:t>
            </w:r>
          </w:p>
          <w:p w14:paraId="2EC7B754" w14:textId="77777777" w:rsidR="00973D91" w:rsidRPr="00650466" w:rsidRDefault="00973D91" w:rsidP="000B551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Zorg er voor dat de USB stick zonder wachtwoord is</w:t>
            </w:r>
          </w:p>
          <w:p w14:paraId="2B3BEACC" w14:textId="0BE1A01F" w:rsidR="00973D91" w:rsidRPr="00650466" w:rsidRDefault="00973D91" w:rsidP="000B551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 xml:space="preserve">Lever de </w:t>
            </w:r>
            <w:r w:rsidR="006C68A5" w:rsidRPr="00650466">
              <w:rPr>
                <w:sz w:val="20"/>
                <w:szCs w:val="20"/>
              </w:rPr>
              <w:t xml:space="preserve">foto’s </w:t>
            </w:r>
            <w:r w:rsidRPr="00650466">
              <w:rPr>
                <w:sz w:val="20"/>
                <w:szCs w:val="20"/>
              </w:rPr>
              <w:t>aan in JPG formaat</w:t>
            </w:r>
          </w:p>
          <w:p w14:paraId="2AE43AE4" w14:textId="7F1C9BAC" w:rsidR="006C68A5" w:rsidRPr="00650466" w:rsidRDefault="006C68A5" w:rsidP="000B551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>Lever de videobestanden aan in MP4 formaat</w:t>
            </w:r>
          </w:p>
          <w:p w14:paraId="1121FCC7" w14:textId="2D7F9256" w:rsidR="006C68A5" w:rsidRPr="003058FC" w:rsidRDefault="006C68A5" w:rsidP="000B551A">
            <w:pPr>
              <w:pStyle w:val="Lijstalinea"/>
              <w:numPr>
                <w:ilvl w:val="0"/>
                <w:numId w:val="3"/>
              </w:numPr>
            </w:pPr>
            <w:r w:rsidRPr="00650466">
              <w:rPr>
                <w:sz w:val="20"/>
                <w:szCs w:val="20"/>
              </w:rPr>
              <w:t>Aanleveren v</w:t>
            </w:r>
            <w:r w:rsidR="00123A41">
              <w:rPr>
                <w:sz w:val="20"/>
                <w:szCs w:val="20"/>
              </w:rPr>
              <w:t>óó</w:t>
            </w:r>
            <w:r w:rsidRPr="00650466">
              <w:rPr>
                <w:sz w:val="20"/>
                <w:szCs w:val="20"/>
              </w:rPr>
              <w:t>r 12 uur</w:t>
            </w:r>
            <w:r w:rsidR="00EF416D" w:rsidRPr="00650466">
              <w:rPr>
                <w:sz w:val="20"/>
                <w:szCs w:val="20"/>
              </w:rPr>
              <w:t xml:space="preserve"> op</w:t>
            </w:r>
            <w:r w:rsidRPr="00650466">
              <w:rPr>
                <w:sz w:val="20"/>
                <w:szCs w:val="20"/>
              </w:rPr>
              <w:t xml:space="preserve"> de </w:t>
            </w:r>
            <w:r w:rsidR="00123A41">
              <w:rPr>
                <w:sz w:val="20"/>
                <w:szCs w:val="20"/>
              </w:rPr>
              <w:t>werk</w:t>
            </w:r>
            <w:r w:rsidRPr="00650466">
              <w:rPr>
                <w:sz w:val="20"/>
                <w:szCs w:val="20"/>
              </w:rPr>
              <w:t>dag voorafgaand aan de plechtigheid</w:t>
            </w:r>
            <w:r w:rsidR="00B05E75">
              <w:rPr>
                <w:sz w:val="20"/>
                <w:szCs w:val="20"/>
              </w:rPr>
              <w:t xml:space="preserve"> bij de afdeling administratie</w:t>
            </w:r>
          </w:p>
          <w:p w14:paraId="4DB908AB" w14:textId="5582839A" w:rsidR="003058FC" w:rsidRDefault="003058FC" w:rsidP="000B551A">
            <w:pPr>
              <w:pStyle w:val="Lijstalinea"/>
              <w:numPr>
                <w:ilvl w:val="0"/>
                <w:numId w:val="3"/>
              </w:numPr>
            </w:pPr>
            <w:r w:rsidRPr="00650466">
              <w:rPr>
                <w:sz w:val="20"/>
                <w:szCs w:val="20"/>
              </w:rPr>
              <w:t xml:space="preserve">U </w:t>
            </w:r>
            <w:r w:rsidR="00B05E75">
              <w:rPr>
                <w:sz w:val="20"/>
                <w:szCs w:val="20"/>
              </w:rPr>
              <w:t xml:space="preserve">krijgt van </w:t>
            </w:r>
            <w:r w:rsidRPr="00650466">
              <w:rPr>
                <w:sz w:val="20"/>
                <w:szCs w:val="20"/>
              </w:rPr>
              <w:t>onze medewerker bericht of uw bestanden in goede orde verwerkt zijn.</w:t>
            </w:r>
          </w:p>
          <w:p w14:paraId="77C88928" w14:textId="77777777" w:rsidR="000B551A" w:rsidRDefault="000B551A" w:rsidP="000B551A">
            <w:pPr>
              <w:rPr>
                <w:b/>
                <w:bCs/>
              </w:rPr>
            </w:pPr>
          </w:p>
          <w:p w14:paraId="347235C8" w14:textId="0A3A3A2F" w:rsidR="00650466" w:rsidRDefault="00650466" w:rsidP="000B551A">
            <w:pPr>
              <w:rPr>
                <w:b/>
                <w:bCs/>
                <w:sz w:val="24"/>
                <w:szCs w:val="24"/>
              </w:rPr>
            </w:pPr>
            <w:r w:rsidRPr="00650466">
              <w:rPr>
                <w:b/>
                <w:bCs/>
                <w:sz w:val="24"/>
                <w:szCs w:val="24"/>
              </w:rPr>
              <w:t xml:space="preserve">Projectiemogelijkheden </w:t>
            </w:r>
            <w:r w:rsidR="00F5735D">
              <w:rPr>
                <w:b/>
                <w:bCs/>
                <w:sz w:val="24"/>
                <w:szCs w:val="24"/>
              </w:rPr>
              <w:t xml:space="preserve">in onze </w:t>
            </w:r>
            <w:r w:rsidRPr="00650466">
              <w:rPr>
                <w:b/>
                <w:bCs/>
                <w:sz w:val="24"/>
                <w:szCs w:val="24"/>
              </w:rPr>
              <w:t>condoleanceruimte</w:t>
            </w:r>
          </w:p>
          <w:p w14:paraId="34D93581" w14:textId="3DD31E70" w:rsidR="00650466" w:rsidRPr="009A2990" w:rsidRDefault="00650466" w:rsidP="00D01589">
            <w:pPr>
              <w:pStyle w:val="Lijstalinea"/>
              <w:numPr>
                <w:ilvl w:val="0"/>
                <w:numId w:val="5"/>
              </w:numPr>
            </w:pPr>
            <w:r w:rsidRPr="00650466">
              <w:rPr>
                <w:sz w:val="20"/>
                <w:szCs w:val="20"/>
              </w:rPr>
              <w:t>Voor een beeldpresentatie met geluid in de condoleanceruimte kunt u gebruik maken van een LCD scherm met een USB en VGA aansluiting en van onze laptop</w:t>
            </w:r>
          </w:p>
          <w:p w14:paraId="05B03D00" w14:textId="5AC1D8D7" w:rsidR="009A2990" w:rsidRDefault="006A7259" w:rsidP="00D01589">
            <w:pPr>
              <w:pStyle w:val="Lijstalinea"/>
              <w:numPr>
                <w:ilvl w:val="0"/>
                <w:numId w:val="5"/>
              </w:numPr>
            </w:pPr>
            <w:r>
              <w:t xml:space="preserve">In de condoleanceruimte kan muziek alleen doorlopend worden </w:t>
            </w:r>
            <w:r w:rsidR="00CC7E2D">
              <w:t>afgespeeld, eventueel in combinatie met beeldmateriaal.</w:t>
            </w:r>
          </w:p>
          <w:p w14:paraId="3489BA84" w14:textId="2B8A962A" w:rsidR="00CC7E2D" w:rsidRDefault="002E6E91" w:rsidP="00D01589">
            <w:pPr>
              <w:pStyle w:val="Lijstalinea"/>
              <w:numPr>
                <w:ilvl w:val="0"/>
                <w:numId w:val="5"/>
              </w:numPr>
            </w:pPr>
            <w:r>
              <w:t>Beeldmateriaal kan alleen als doorlopende presentatie worden getoond.</w:t>
            </w:r>
          </w:p>
          <w:p w14:paraId="237A7101" w14:textId="77777777" w:rsidR="00650466" w:rsidRDefault="00650466" w:rsidP="000B551A"/>
          <w:p w14:paraId="64F92992" w14:textId="77777777" w:rsidR="000B551A" w:rsidRPr="00EF416D" w:rsidRDefault="000B551A" w:rsidP="000B551A">
            <w:pPr>
              <w:rPr>
                <w:b/>
                <w:bCs/>
                <w:sz w:val="24"/>
                <w:szCs w:val="24"/>
              </w:rPr>
            </w:pPr>
            <w:r w:rsidRPr="00EF416D">
              <w:rPr>
                <w:b/>
                <w:bCs/>
                <w:sz w:val="24"/>
                <w:szCs w:val="24"/>
              </w:rPr>
              <w:t>Livestream</w:t>
            </w:r>
          </w:p>
          <w:p w14:paraId="6E71F26E" w14:textId="0B911EA8" w:rsidR="000B551A" w:rsidRDefault="000B551A" w:rsidP="000B551A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50466">
              <w:rPr>
                <w:sz w:val="20"/>
                <w:szCs w:val="20"/>
              </w:rPr>
              <w:t xml:space="preserve">Dit kan aangevraagd worden via </w:t>
            </w:r>
            <w:r w:rsidR="00EF416D" w:rsidRPr="00650466">
              <w:rPr>
                <w:sz w:val="20"/>
                <w:szCs w:val="20"/>
              </w:rPr>
              <w:t>uw uitvaartle</w:t>
            </w:r>
            <w:r w:rsidR="00650466">
              <w:rPr>
                <w:sz w:val="20"/>
                <w:szCs w:val="20"/>
              </w:rPr>
              <w:t>ider / uitvaartleidster</w:t>
            </w:r>
          </w:p>
          <w:p w14:paraId="32E2C9D3" w14:textId="77777777" w:rsidR="002E6E91" w:rsidRDefault="002E6E91" w:rsidP="002E6E91">
            <w:pPr>
              <w:rPr>
                <w:sz w:val="20"/>
                <w:szCs w:val="20"/>
              </w:rPr>
            </w:pPr>
          </w:p>
          <w:p w14:paraId="68BC4CC8" w14:textId="6E1A73BB" w:rsidR="002E6E91" w:rsidRDefault="002E6E91" w:rsidP="002E6E91">
            <w:pPr>
              <w:rPr>
                <w:b/>
                <w:bCs/>
                <w:sz w:val="24"/>
                <w:szCs w:val="24"/>
              </w:rPr>
            </w:pPr>
            <w:r w:rsidRPr="002E6E91">
              <w:rPr>
                <w:b/>
                <w:bCs/>
                <w:sz w:val="24"/>
                <w:szCs w:val="24"/>
              </w:rPr>
              <w:t>Aansprakelijkheid</w:t>
            </w:r>
          </w:p>
          <w:p w14:paraId="5AE8E6B2" w14:textId="2E482C08" w:rsidR="007B066F" w:rsidRPr="004520E6" w:rsidRDefault="003A7F88" w:rsidP="004520E6">
            <w:pPr>
              <w:rPr>
                <w:sz w:val="20"/>
                <w:szCs w:val="20"/>
              </w:rPr>
            </w:pPr>
            <w:r w:rsidRPr="009D07E3">
              <w:rPr>
                <w:sz w:val="20"/>
                <w:szCs w:val="20"/>
              </w:rPr>
              <w:t>De geluids</w:t>
            </w:r>
            <w:r w:rsidR="008B0A37" w:rsidRPr="009D07E3">
              <w:rPr>
                <w:sz w:val="20"/>
                <w:szCs w:val="20"/>
              </w:rPr>
              <w:t>bestanden</w:t>
            </w:r>
            <w:r w:rsidR="008A37EF" w:rsidRPr="009D07E3">
              <w:rPr>
                <w:sz w:val="20"/>
                <w:szCs w:val="20"/>
              </w:rPr>
              <w:t xml:space="preserve"> worden vooraf gecontroleerd</w:t>
            </w:r>
            <w:r w:rsidR="008B0A37" w:rsidRPr="009D07E3">
              <w:rPr>
                <w:sz w:val="20"/>
                <w:szCs w:val="20"/>
              </w:rPr>
              <w:t xml:space="preserve"> </w:t>
            </w:r>
            <w:r w:rsidR="00BF46D4" w:rsidRPr="009D07E3">
              <w:rPr>
                <w:sz w:val="20"/>
                <w:szCs w:val="20"/>
              </w:rPr>
              <w:t>op afspeelbaarheid. De door u aangeleverde bestanden worden niet volledig beluisterd maar steekproefsgewijs</w:t>
            </w:r>
            <w:r w:rsidR="00B0567B" w:rsidRPr="009D07E3">
              <w:rPr>
                <w:sz w:val="20"/>
                <w:szCs w:val="20"/>
              </w:rPr>
              <w:t>.</w:t>
            </w:r>
            <w:r w:rsidR="002C535A">
              <w:rPr>
                <w:sz w:val="20"/>
                <w:szCs w:val="20"/>
              </w:rPr>
              <w:t xml:space="preserve"> </w:t>
            </w:r>
            <w:r w:rsidR="00B0567B" w:rsidRPr="009D07E3">
              <w:rPr>
                <w:sz w:val="20"/>
                <w:szCs w:val="20"/>
              </w:rPr>
              <w:t>Wij zijn niet aansprakelijk voor de gevolgen van storingen, het niet tijdig of onjuist aanleveren van muziek</w:t>
            </w:r>
            <w:r w:rsidR="00DE3809" w:rsidRPr="009D07E3">
              <w:rPr>
                <w:sz w:val="20"/>
                <w:szCs w:val="20"/>
              </w:rPr>
              <w:t xml:space="preserve"> en beeld</w:t>
            </w:r>
          </w:p>
        </w:tc>
      </w:tr>
    </w:tbl>
    <w:p w14:paraId="1D6685E8" w14:textId="77777777" w:rsidR="00C341DC" w:rsidRPr="00A3108B" w:rsidRDefault="00C341DC" w:rsidP="00F12BAA">
      <w:pPr>
        <w:spacing w:after="0"/>
        <w:rPr>
          <w:sz w:val="14"/>
          <w:szCs w:val="14"/>
        </w:rPr>
      </w:pPr>
    </w:p>
    <w:sectPr w:rsidR="00C341DC" w:rsidRPr="00A3108B" w:rsidSect="00F64B7F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2FF7" w14:textId="77777777" w:rsidR="00F600D7" w:rsidRDefault="00F600D7" w:rsidP="00CC6872">
      <w:pPr>
        <w:spacing w:after="0" w:line="240" w:lineRule="auto"/>
      </w:pPr>
      <w:r>
        <w:separator/>
      </w:r>
    </w:p>
  </w:endnote>
  <w:endnote w:type="continuationSeparator" w:id="0">
    <w:p w14:paraId="1652C7B4" w14:textId="77777777" w:rsidR="00F600D7" w:rsidRDefault="00F600D7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7BAC" w14:textId="77777777" w:rsidR="00F600D7" w:rsidRDefault="00F600D7" w:rsidP="00CC6872">
      <w:pPr>
        <w:spacing w:after="0" w:line="240" w:lineRule="auto"/>
      </w:pPr>
      <w:r>
        <w:separator/>
      </w:r>
    </w:p>
  </w:footnote>
  <w:footnote w:type="continuationSeparator" w:id="0">
    <w:p w14:paraId="3390E65E" w14:textId="77777777" w:rsidR="00F600D7" w:rsidRDefault="00F600D7" w:rsidP="00CC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4B"/>
    <w:multiLevelType w:val="hybridMultilevel"/>
    <w:tmpl w:val="67908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6208"/>
    <w:multiLevelType w:val="hybridMultilevel"/>
    <w:tmpl w:val="4330F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3211"/>
    <w:multiLevelType w:val="hybridMultilevel"/>
    <w:tmpl w:val="F7CC08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73E3F"/>
    <w:multiLevelType w:val="hybridMultilevel"/>
    <w:tmpl w:val="1324B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70AF"/>
    <w:multiLevelType w:val="hybridMultilevel"/>
    <w:tmpl w:val="585EA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785958">
    <w:abstractNumId w:val="3"/>
  </w:num>
  <w:num w:numId="2" w16cid:durableId="405149021">
    <w:abstractNumId w:val="0"/>
  </w:num>
  <w:num w:numId="3" w16cid:durableId="1987583951">
    <w:abstractNumId w:val="1"/>
  </w:num>
  <w:num w:numId="4" w16cid:durableId="1504122907">
    <w:abstractNumId w:val="4"/>
  </w:num>
  <w:num w:numId="5" w16cid:durableId="981345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91"/>
    <w:rsid w:val="00003A84"/>
    <w:rsid w:val="0002192F"/>
    <w:rsid w:val="0004264D"/>
    <w:rsid w:val="000623C5"/>
    <w:rsid w:val="000B551A"/>
    <w:rsid w:val="000F460D"/>
    <w:rsid w:val="000F5D40"/>
    <w:rsid w:val="00123A41"/>
    <w:rsid w:val="001328E4"/>
    <w:rsid w:val="001360B3"/>
    <w:rsid w:val="00136FE4"/>
    <w:rsid w:val="00141E58"/>
    <w:rsid w:val="0014702C"/>
    <w:rsid w:val="001530ED"/>
    <w:rsid w:val="00163AB6"/>
    <w:rsid w:val="00163B3B"/>
    <w:rsid w:val="00172978"/>
    <w:rsid w:val="0017756F"/>
    <w:rsid w:val="001A6285"/>
    <w:rsid w:val="001D1256"/>
    <w:rsid w:val="001E3C95"/>
    <w:rsid w:val="00202BF2"/>
    <w:rsid w:val="0024121F"/>
    <w:rsid w:val="00266160"/>
    <w:rsid w:val="002C535A"/>
    <w:rsid w:val="002E0C30"/>
    <w:rsid w:val="002E6E91"/>
    <w:rsid w:val="003058FC"/>
    <w:rsid w:val="00323B67"/>
    <w:rsid w:val="00326799"/>
    <w:rsid w:val="003417A5"/>
    <w:rsid w:val="00352103"/>
    <w:rsid w:val="00356F3A"/>
    <w:rsid w:val="00371125"/>
    <w:rsid w:val="003819F0"/>
    <w:rsid w:val="0039754D"/>
    <w:rsid w:val="003A7F88"/>
    <w:rsid w:val="003D0661"/>
    <w:rsid w:val="003D11E4"/>
    <w:rsid w:val="003F086A"/>
    <w:rsid w:val="00415378"/>
    <w:rsid w:val="004520E6"/>
    <w:rsid w:val="004632B4"/>
    <w:rsid w:val="00470057"/>
    <w:rsid w:val="00520D2D"/>
    <w:rsid w:val="005229E6"/>
    <w:rsid w:val="0052528D"/>
    <w:rsid w:val="005252E0"/>
    <w:rsid w:val="0053676A"/>
    <w:rsid w:val="005673D3"/>
    <w:rsid w:val="00591E72"/>
    <w:rsid w:val="005C6CB7"/>
    <w:rsid w:val="005D468C"/>
    <w:rsid w:val="005D72BF"/>
    <w:rsid w:val="006035D8"/>
    <w:rsid w:val="00604FF7"/>
    <w:rsid w:val="00641927"/>
    <w:rsid w:val="00650466"/>
    <w:rsid w:val="00682558"/>
    <w:rsid w:val="006967D4"/>
    <w:rsid w:val="006A0CDE"/>
    <w:rsid w:val="006A7259"/>
    <w:rsid w:val="006B1D44"/>
    <w:rsid w:val="006C02F3"/>
    <w:rsid w:val="006C1218"/>
    <w:rsid w:val="006C1F53"/>
    <w:rsid w:val="006C68A5"/>
    <w:rsid w:val="00745ADA"/>
    <w:rsid w:val="0078794D"/>
    <w:rsid w:val="00792C42"/>
    <w:rsid w:val="007B066F"/>
    <w:rsid w:val="00801343"/>
    <w:rsid w:val="00820060"/>
    <w:rsid w:val="00842C41"/>
    <w:rsid w:val="00872A5F"/>
    <w:rsid w:val="008A37EF"/>
    <w:rsid w:val="008B0A37"/>
    <w:rsid w:val="008E5190"/>
    <w:rsid w:val="008E5D3A"/>
    <w:rsid w:val="008F5B43"/>
    <w:rsid w:val="00901CD9"/>
    <w:rsid w:val="00902CFE"/>
    <w:rsid w:val="00923A8B"/>
    <w:rsid w:val="00941473"/>
    <w:rsid w:val="00967D32"/>
    <w:rsid w:val="0097129A"/>
    <w:rsid w:val="00973D91"/>
    <w:rsid w:val="00983AF3"/>
    <w:rsid w:val="00992467"/>
    <w:rsid w:val="009A2990"/>
    <w:rsid w:val="009C0445"/>
    <w:rsid w:val="009D07E3"/>
    <w:rsid w:val="009D51DE"/>
    <w:rsid w:val="009F6D8D"/>
    <w:rsid w:val="00A11531"/>
    <w:rsid w:val="00A3108B"/>
    <w:rsid w:val="00A700B4"/>
    <w:rsid w:val="00A77E7C"/>
    <w:rsid w:val="00A90DE9"/>
    <w:rsid w:val="00AA3C60"/>
    <w:rsid w:val="00AF3894"/>
    <w:rsid w:val="00B0567B"/>
    <w:rsid w:val="00B05E75"/>
    <w:rsid w:val="00B601FF"/>
    <w:rsid w:val="00B84AD6"/>
    <w:rsid w:val="00B94D5E"/>
    <w:rsid w:val="00BA593E"/>
    <w:rsid w:val="00BA6078"/>
    <w:rsid w:val="00BB2773"/>
    <w:rsid w:val="00BB2C09"/>
    <w:rsid w:val="00BB4832"/>
    <w:rsid w:val="00BD7CB6"/>
    <w:rsid w:val="00BE29BC"/>
    <w:rsid w:val="00BF112E"/>
    <w:rsid w:val="00BF46D4"/>
    <w:rsid w:val="00BF7C59"/>
    <w:rsid w:val="00C0450F"/>
    <w:rsid w:val="00C341DC"/>
    <w:rsid w:val="00C368B2"/>
    <w:rsid w:val="00C4331C"/>
    <w:rsid w:val="00C50340"/>
    <w:rsid w:val="00C55980"/>
    <w:rsid w:val="00C65412"/>
    <w:rsid w:val="00CB2792"/>
    <w:rsid w:val="00CB7132"/>
    <w:rsid w:val="00CC6872"/>
    <w:rsid w:val="00CC7E2D"/>
    <w:rsid w:val="00CF2CFF"/>
    <w:rsid w:val="00CF51AD"/>
    <w:rsid w:val="00D03D18"/>
    <w:rsid w:val="00D0530B"/>
    <w:rsid w:val="00D26FEC"/>
    <w:rsid w:val="00D35FAE"/>
    <w:rsid w:val="00DE14D9"/>
    <w:rsid w:val="00DE3809"/>
    <w:rsid w:val="00E27294"/>
    <w:rsid w:val="00E45977"/>
    <w:rsid w:val="00E710F9"/>
    <w:rsid w:val="00E7522A"/>
    <w:rsid w:val="00EB6F8F"/>
    <w:rsid w:val="00EF05BC"/>
    <w:rsid w:val="00EF416D"/>
    <w:rsid w:val="00F12BAA"/>
    <w:rsid w:val="00F17056"/>
    <w:rsid w:val="00F25B36"/>
    <w:rsid w:val="00F55AEF"/>
    <w:rsid w:val="00F5735D"/>
    <w:rsid w:val="00F600D7"/>
    <w:rsid w:val="00F64B7F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D1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1E58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elraster">
    <w:name w:val="Table Grid"/>
    <w:basedOn w:val="Standaardtabe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35FAE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41927"/>
    <w:rPr>
      <w:rFonts w:ascii="Avenir Next LT Pro" w:hAnsi="Avenir Next LT Pro"/>
    </w:rPr>
  </w:style>
  <w:style w:type="paragraph" w:styleId="Voettekst">
    <w:name w:val="footer"/>
    <w:basedOn w:val="Standaard"/>
    <w:link w:val="Voettekst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1927"/>
    <w:rPr>
      <w:rFonts w:ascii="Avenir Next LT Pro" w:hAnsi="Avenir Next LT Pro"/>
    </w:rPr>
  </w:style>
  <w:style w:type="paragraph" w:customStyle="1" w:styleId="Adres">
    <w:name w:val="Adres"/>
    <w:basedOn w:val="Standaard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jd">
    <w:name w:val="Tijd"/>
    <w:basedOn w:val="Standaard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Blauwgroen">
    <w:name w:val="Blauwgroen"/>
    <w:uiPriority w:val="1"/>
    <w:qFormat/>
    <w:rsid w:val="00682558"/>
    <w:rPr>
      <w:color w:val="00A8CC" w:themeColor="accent1"/>
    </w:rPr>
  </w:style>
  <w:style w:type="paragraph" w:styleId="Datum">
    <w:name w:val="Date"/>
    <w:basedOn w:val="Standaard"/>
    <w:next w:val="Standaard"/>
    <w:link w:val="Datum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umChar">
    <w:name w:val="Datum Char"/>
    <w:basedOn w:val="Standaardalinea-lettertype"/>
    <w:link w:val="Datum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Registreren">
    <w:name w:val="Registreren"/>
    <w:basedOn w:val="Standaard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Standaardalinea-lettertype"/>
    <w:uiPriority w:val="99"/>
    <w:unhideWhenUsed/>
    <w:rsid w:val="006825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onkerblauw">
    <w:name w:val="Donkerblauw"/>
    <w:uiPriority w:val="1"/>
    <w:qFormat/>
    <w:rsid w:val="00682558"/>
    <w:rPr>
      <w:color w:val="27496D" w:themeColor="accent3"/>
    </w:rPr>
  </w:style>
  <w:style w:type="character" w:customStyle="1" w:styleId="Donkerblauwgroen">
    <w:name w:val="Donkerblauwgroen"/>
    <w:uiPriority w:val="1"/>
    <w:qFormat/>
    <w:rsid w:val="00682558"/>
    <w:rPr>
      <w:color w:val="0C7B93" w:themeColor="accent2"/>
    </w:rPr>
  </w:style>
  <w:style w:type="paragraph" w:styleId="Lijstalinea">
    <w:name w:val="List Paragraph"/>
    <w:basedOn w:val="Standaard"/>
    <w:uiPriority w:val="34"/>
    <w:semiHidden/>
    <w:qFormat/>
    <w:rsid w:val="006C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ltimedia@schagen-crematorium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Schagen\AppData\Local\Microsoft\Office\16.0\DTS\nl-NL%7b43B2CBF7-D3AA-4040-8A5E-B77C4A33D969%7d\%7b1D7ED274-A2EC-41CB-9333-541765217CF1%7dtf55833284_win32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76564f8-78b4-4e38-8d05-dae67476e69d" xsi:nil="true"/>
    <lcf76f155ced4ddcb4097134ff3c332f xmlns="a76564f8-78b4-4e38-8d05-dae67476e69d">
      <Terms xmlns="http://schemas.microsoft.com/office/infopath/2007/PartnerControls"/>
    </lcf76f155ced4ddcb4097134ff3c332f>
    <TaxCatchAll xmlns="812ef3cf-5784-454c-9f7e-4e578a27b90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6A0FE3FCBA445BB6D475B3B03F4B5" ma:contentTypeVersion="15" ma:contentTypeDescription="Een nieuw document maken." ma:contentTypeScope="" ma:versionID="2d598dc02a3c6fe379477299be9cfc55">
  <xsd:schema xmlns:xsd="http://www.w3.org/2001/XMLSchema" xmlns:xs="http://www.w3.org/2001/XMLSchema" xmlns:p="http://schemas.microsoft.com/office/2006/metadata/properties" xmlns:ns2="a76564f8-78b4-4e38-8d05-dae67476e69d" xmlns:ns3="812ef3cf-5784-454c-9f7e-4e578a27b904" targetNamespace="http://schemas.microsoft.com/office/2006/metadata/properties" ma:root="true" ma:fieldsID="f78762ae8b73db5ea7dd759bad404498" ns2:_="" ns3:_="">
    <xsd:import namespace="a76564f8-78b4-4e38-8d05-dae67476e69d"/>
    <xsd:import namespace="812ef3cf-5784-454c-9f7e-4e578a27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64f8-78b4-4e38-8d05-dae67476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32b1674-7c00-4322-8d58-aa373d5e84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ef3cf-5784-454c-9f7e-4e578a27b90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bd1e374-6a0d-4fc6-80ce-88cec617deb9}" ma:internalName="TaxCatchAll" ma:showField="CatchAllData" ma:web="812ef3cf-5784-454c-9f7e-4e578a27b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a76564f8-78b4-4e38-8d05-dae67476e69d"/>
    <ds:schemaRef ds:uri="812ef3cf-5784-454c-9f7e-4e578a27b904"/>
  </ds:schemaRefs>
</ds:datastoreItem>
</file>

<file path=customXml/itemProps3.xml><?xml version="1.0" encoding="utf-8"?>
<ds:datastoreItem xmlns:ds="http://schemas.openxmlformats.org/officeDocument/2006/customXml" ds:itemID="{B9D2155F-5C06-4165-9F2D-B08B47309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AF47C0-5F6B-470B-9A2C-9BDFD2CED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564f8-78b4-4e38-8d05-dae67476e69d"/>
    <ds:schemaRef ds:uri="812ef3cf-5784-454c-9f7e-4e578a27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{1D7ED274-A2EC-41CB-9333-541765217CF1}tf55833284_win32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2023-07-17T12:32:00Z</dcterms:created>
  <dcterms:modified xsi:type="dcterms:W3CDTF">2023-07-18T07:25:00Z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0x010100AC86A0FE3FCBA445BB6D475B3B03F4B5</vt:lpwstr>
  </property>
</Properties>
</file>